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BF3B79" w:rsidRPr="00D904F5">
        <w:tc>
          <w:tcPr>
            <w:tcW w:w="4323" w:type="dxa"/>
          </w:tcPr>
          <w:p w:rsidR="00BF3B79" w:rsidRPr="00D904F5" w:rsidRDefault="006333B7" w:rsidP="004D3A6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377950" y="361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00530" cy="40830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3B79" w:rsidRPr="00D904F5" w:rsidRDefault="00BF3B79" w:rsidP="004D3A6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F3B79" w:rsidRPr="006333B7" w:rsidRDefault="00562099" w:rsidP="004D3A61">
            <w:pPr>
              <w:widowControl w:val="0"/>
              <w:ind w:left="-567"/>
              <w:jc w:val="right"/>
              <w:rPr>
                <w:rFonts w:ascii="Arial" w:hAnsi="Arial" w:cs="Arial"/>
                <w:position w:val="-4"/>
                <w:sz w:val="18"/>
              </w:rPr>
            </w:pPr>
            <w:r w:rsidRPr="006333B7">
              <w:rPr>
                <w:rFonts w:ascii="Arial" w:hAnsi="Arial" w:cs="Arial"/>
                <w:position w:val="-4"/>
                <w:sz w:val="18"/>
              </w:rPr>
              <w:t>19, rue de Cognac</w:t>
            </w:r>
            <w:r w:rsidR="006333B7" w:rsidRPr="006333B7">
              <w:rPr>
                <w:rFonts w:ascii="Arial" w:hAnsi="Arial" w:cs="Arial"/>
                <w:position w:val="-4"/>
                <w:sz w:val="18"/>
              </w:rPr>
              <w:t>q</w:t>
            </w:r>
            <w:r w:rsidRPr="006333B7">
              <w:rPr>
                <w:rFonts w:ascii="Arial" w:hAnsi="Arial" w:cs="Arial"/>
                <w:position w:val="-4"/>
                <w:sz w:val="18"/>
              </w:rPr>
              <w:t>-Jay</w:t>
            </w:r>
          </w:p>
          <w:p w:rsidR="00BF3B79" w:rsidRPr="006333B7" w:rsidRDefault="00562099" w:rsidP="004D3A61">
            <w:pPr>
              <w:tabs>
                <w:tab w:val="left" w:pos="2946"/>
                <w:tab w:val="right" w:pos="4679"/>
              </w:tabs>
              <w:rPr>
                <w:rFonts w:ascii="Arial" w:hAnsi="Arial" w:cs="Arial"/>
                <w:position w:val="-4"/>
                <w:sz w:val="18"/>
              </w:rPr>
            </w:pPr>
            <w:r w:rsidRPr="006333B7">
              <w:rPr>
                <w:rFonts w:ascii="Arial" w:hAnsi="Arial" w:cs="Arial"/>
                <w:position w:val="-4"/>
                <w:sz w:val="18"/>
              </w:rPr>
              <w:tab/>
            </w:r>
            <w:r w:rsidRPr="006333B7">
              <w:rPr>
                <w:rFonts w:ascii="Arial" w:hAnsi="Arial" w:cs="Arial"/>
                <w:position w:val="-4"/>
                <w:sz w:val="18"/>
              </w:rPr>
              <w:tab/>
              <w:t>7500</w:t>
            </w:r>
            <w:r w:rsidR="00BF3B79" w:rsidRPr="006333B7">
              <w:rPr>
                <w:rFonts w:ascii="Arial" w:hAnsi="Arial" w:cs="Arial"/>
                <w:position w:val="-4"/>
                <w:sz w:val="18"/>
              </w:rPr>
              <w:t>7 PARIS</w:t>
            </w:r>
          </w:p>
          <w:p w:rsidR="00BF3B79" w:rsidRPr="006333B7" w:rsidRDefault="00BF3B79" w:rsidP="004D3A61">
            <w:pPr>
              <w:jc w:val="right"/>
              <w:rPr>
                <w:rFonts w:ascii="Arial" w:hAnsi="Arial" w:cs="Arial"/>
                <w:position w:val="-4"/>
                <w:sz w:val="18"/>
              </w:rPr>
            </w:pPr>
            <w:r w:rsidRPr="006333B7">
              <w:rPr>
                <w:rFonts w:ascii="Arial" w:hAnsi="Arial" w:cs="Arial"/>
                <w:position w:val="-4"/>
                <w:sz w:val="18"/>
              </w:rPr>
              <w:t>Tél.: 01 44 15 60 00 - Fax : 01 44 15 90 05</w:t>
            </w:r>
          </w:p>
          <w:p w:rsidR="00BF3B79" w:rsidRPr="006333B7" w:rsidRDefault="006333B7" w:rsidP="004D3A61">
            <w:pPr>
              <w:jc w:val="right"/>
              <w:rPr>
                <w:rFonts w:ascii="Arial" w:hAnsi="Arial" w:cs="Arial"/>
                <w:position w:val="-4"/>
                <w:sz w:val="18"/>
              </w:rPr>
            </w:pPr>
            <w:r w:rsidRPr="006333B7">
              <w:rPr>
                <w:rFonts w:ascii="Arial" w:hAnsi="Arial" w:cs="Arial"/>
                <w:position w:val="-4"/>
                <w:sz w:val="18"/>
              </w:rPr>
              <w:t>www.xbrl</w:t>
            </w:r>
            <w:r w:rsidR="00BF3B79" w:rsidRPr="006333B7">
              <w:rPr>
                <w:rFonts w:ascii="Arial" w:hAnsi="Arial" w:cs="Arial"/>
                <w:position w:val="-4"/>
                <w:sz w:val="18"/>
              </w:rPr>
              <w:t>fr</w:t>
            </w:r>
            <w:r w:rsidRPr="006333B7">
              <w:rPr>
                <w:rFonts w:ascii="Arial" w:hAnsi="Arial" w:cs="Arial"/>
                <w:position w:val="-4"/>
                <w:sz w:val="18"/>
              </w:rPr>
              <w:t>ance.org</w:t>
            </w:r>
          </w:p>
          <w:p w:rsidR="00BF3B79" w:rsidRPr="0021776A" w:rsidRDefault="00BF3B79" w:rsidP="004D3A61">
            <w:pPr>
              <w:pStyle w:val="Pieddepage"/>
              <w:ind w:left="-1701" w:right="2"/>
              <w:jc w:val="right"/>
              <w:rPr>
                <w:rFonts w:ascii="Arial" w:hAnsi="Arial" w:cs="Arial"/>
                <w:position w:val="-4"/>
              </w:rPr>
            </w:pPr>
          </w:p>
        </w:tc>
      </w:tr>
    </w:tbl>
    <w:p w:rsidR="007546A9" w:rsidRPr="00BD7289" w:rsidRDefault="007546A9" w:rsidP="004D3A61">
      <w:pPr>
        <w:jc w:val="both"/>
        <w:rPr>
          <w:rFonts w:ascii="Arial" w:hAnsi="Arial" w:cs="Arial"/>
          <w:sz w:val="16"/>
        </w:rPr>
      </w:pPr>
    </w:p>
    <w:p w:rsidR="00690F78" w:rsidRPr="00BD7289" w:rsidRDefault="003E08F7" w:rsidP="004D3A61">
      <w:pPr>
        <w:jc w:val="center"/>
        <w:rPr>
          <w:rFonts w:ascii="Arial" w:hAnsi="Arial"/>
          <w:sz w:val="28"/>
          <w:szCs w:val="34"/>
        </w:rPr>
      </w:pPr>
      <w:r w:rsidRPr="00BD7289">
        <w:rPr>
          <w:rFonts w:ascii="Arial" w:hAnsi="Arial"/>
          <w:sz w:val="28"/>
          <w:szCs w:val="34"/>
        </w:rPr>
        <w:t xml:space="preserve">Procès-verbal de l'Assemblée Générale </w:t>
      </w:r>
      <w:r w:rsidR="00690F78" w:rsidRPr="00BD7289">
        <w:rPr>
          <w:rFonts w:ascii="Arial" w:hAnsi="Arial"/>
          <w:sz w:val="28"/>
          <w:szCs w:val="34"/>
        </w:rPr>
        <w:t>Ordinaire</w:t>
      </w:r>
      <w:r w:rsidR="00A8117E" w:rsidRPr="00BD7289">
        <w:rPr>
          <w:rFonts w:ascii="Arial" w:hAnsi="Arial"/>
          <w:sz w:val="28"/>
          <w:szCs w:val="34"/>
        </w:rPr>
        <w:t xml:space="preserve"> </w:t>
      </w:r>
    </w:p>
    <w:p w:rsidR="003E08F7" w:rsidRPr="00BD7289" w:rsidRDefault="003E08F7" w:rsidP="004D3A61">
      <w:pPr>
        <w:jc w:val="center"/>
        <w:rPr>
          <w:rFonts w:ascii="Arial" w:hAnsi="Arial"/>
          <w:sz w:val="28"/>
          <w:szCs w:val="34"/>
        </w:rPr>
      </w:pPr>
      <w:r w:rsidRPr="00BD7289">
        <w:rPr>
          <w:rFonts w:ascii="Arial" w:hAnsi="Arial"/>
          <w:sz w:val="28"/>
          <w:szCs w:val="34"/>
        </w:rPr>
        <w:t>XBRL France</w:t>
      </w:r>
    </w:p>
    <w:p w:rsidR="007546A9" w:rsidRPr="00BD7289" w:rsidRDefault="007546A9" w:rsidP="004D3A61">
      <w:pPr>
        <w:pBdr>
          <w:bottom w:val="single" w:sz="4" w:space="1" w:color="auto"/>
        </w:pBdr>
        <w:jc w:val="both"/>
        <w:rPr>
          <w:rFonts w:ascii="Arial" w:hAnsi="Arial" w:cs="Arial"/>
          <w:sz w:val="16"/>
        </w:rPr>
      </w:pPr>
    </w:p>
    <w:p w:rsidR="00DE5ED5" w:rsidRPr="00BD7289" w:rsidRDefault="00DE5ED5" w:rsidP="004D3A61">
      <w:pPr>
        <w:jc w:val="both"/>
        <w:rPr>
          <w:rFonts w:ascii="Arial" w:hAnsi="Arial" w:cs="Arial"/>
          <w:sz w:val="22"/>
          <w:szCs w:val="22"/>
        </w:rPr>
      </w:pPr>
    </w:p>
    <w:p w:rsidR="006822D7" w:rsidRPr="00BD7289" w:rsidRDefault="003A4E93" w:rsidP="004D3A61">
      <w:pPr>
        <w:jc w:val="both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 xml:space="preserve">L'an deux mille </w:t>
      </w:r>
      <w:r w:rsidR="00351D34">
        <w:rPr>
          <w:rFonts w:ascii="Arial" w:hAnsi="Arial" w:cs="Arial"/>
          <w:sz w:val="22"/>
          <w:szCs w:val="22"/>
        </w:rPr>
        <w:t>seize</w:t>
      </w:r>
      <w:r w:rsidRPr="00BD7289">
        <w:rPr>
          <w:rFonts w:ascii="Arial" w:hAnsi="Arial" w:cs="Arial"/>
          <w:sz w:val="22"/>
          <w:szCs w:val="22"/>
        </w:rPr>
        <w:t xml:space="preserve">, le </w:t>
      </w:r>
      <w:r w:rsidR="00351D34">
        <w:rPr>
          <w:rFonts w:ascii="Arial" w:hAnsi="Arial" w:cs="Arial"/>
          <w:sz w:val="22"/>
          <w:szCs w:val="22"/>
        </w:rPr>
        <w:t>quatorz</w:t>
      </w:r>
      <w:r w:rsidR="00BC30D9" w:rsidRPr="00BD7289">
        <w:rPr>
          <w:rFonts w:ascii="Arial" w:hAnsi="Arial" w:cs="Arial"/>
          <w:sz w:val="22"/>
          <w:szCs w:val="22"/>
        </w:rPr>
        <w:t>e</w:t>
      </w:r>
      <w:r w:rsidR="00096616" w:rsidRPr="00BD7289">
        <w:rPr>
          <w:rFonts w:ascii="Arial" w:hAnsi="Arial" w:cs="Arial"/>
          <w:sz w:val="22"/>
          <w:szCs w:val="22"/>
        </w:rPr>
        <w:t xml:space="preserve"> </w:t>
      </w:r>
      <w:r w:rsidR="00CC1CF3">
        <w:rPr>
          <w:rFonts w:ascii="Arial" w:hAnsi="Arial" w:cs="Arial"/>
          <w:sz w:val="22"/>
          <w:szCs w:val="22"/>
        </w:rPr>
        <w:t>j</w:t>
      </w:r>
      <w:r w:rsidR="003A7BFD" w:rsidRPr="00BD7289">
        <w:rPr>
          <w:rFonts w:ascii="Arial" w:hAnsi="Arial" w:cs="Arial"/>
          <w:sz w:val="22"/>
          <w:szCs w:val="22"/>
        </w:rPr>
        <w:t>uin</w:t>
      </w:r>
      <w:r w:rsidRPr="00BD7289">
        <w:rPr>
          <w:rFonts w:ascii="Arial" w:hAnsi="Arial" w:cs="Arial"/>
          <w:sz w:val="22"/>
          <w:szCs w:val="22"/>
        </w:rPr>
        <w:t xml:space="preserve">, à </w:t>
      </w:r>
      <w:r w:rsidR="00351D34">
        <w:rPr>
          <w:rFonts w:ascii="Arial" w:hAnsi="Arial" w:cs="Arial"/>
          <w:sz w:val="22"/>
          <w:szCs w:val="22"/>
        </w:rPr>
        <w:t xml:space="preserve">11 </w:t>
      </w:r>
      <w:r w:rsidR="00A8117E" w:rsidRPr="00BD7289">
        <w:rPr>
          <w:rFonts w:ascii="Arial" w:hAnsi="Arial" w:cs="Arial"/>
          <w:sz w:val="22"/>
          <w:szCs w:val="22"/>
        </w:rPr>
        <w:t>heures</w:t>
      </w:r>
      <w:r w:rsidR="00351D34">
        <w:rPr>
          <w:rFonts w:ascii="Arial" w:hAnsi="Arial" w:cs="Arial"/>
          <w:sz w:val="22"/>
          <w:szCs w:val="22"/>
        </w:rPr>
        <w:t xml:space="preserve"> 30</w:t>
      </w:r>
      <w:r w:rsidRPr="00BD7289">
        <w:rPr>
          <w:rFonts w:ascii="Arial" w:hAnsi="Arial" w:cs="Arial"/>
          <w:sz w:val="22"/>
          <w:szCs w:val="22"/>
        </w:rPr>
        <w:t xml:space="preserve">, les </w:t>
      </w:r>
      <w:r w:rsidR="00551FFE" w:rsidRPr="00BD7289">
        <w:rPr>
          <w:rFonts w:ascii="Arial" w:hAnsi="Arial" w:cs="Arial"/>
          <w:sz w:val="22"/>
          <w:szCs w:val="22"/>
        </w:rPr>
        <w:t>membres de l'association XBRL France se sont ré</w:t>
      </w:r>
      <w:r w:rsidR="00A8117E" w:rsidRPr="00BD7289">
        <w:rPr>
          <w:rFonts w:ascii="Arial" w:hAnsi="Arial" w:cs="Arial"/>
          <w:sz w:val="22"/>
          <w:szCs w:val="22"/>
        </w:rPr>
        <w:t>unis au 19, rue Cognacq-Jay, 7500</w:t>
      </w:r>
      <w:r w:rsidR="00551FFE" w:rsidRPr="00BD7289">
        <w:rPr>
          <w:rFonts w:ascii="Arial" w:hAnsi="Arial" w:cs="Arial"/>
          <w:sz w:val="22"/>
          <w:szCs w:val="22"/>
        </w:rPr>
        <w:t>7 Paris</w:t>
      </w:r>
      <w:r w:rsidR="00D512AF" w:rsidRPr="00BD7289">
        <w:rPr>
          <w:rFonts w:ascii="Arial" w:hAnsi="Arial" w:cs="Arial"/>
          <w:sz w:val="22"/>
          <w:szCs w:val="22"/>
        </w:rPr>
        <w:t>,</w:t>
      </w:r>
      <w:r w:rsidR="00551FFE" w:rsidRPr="00BD7289">
        <w:rPr>
          <w:rFonts w:ascii="Arial" w:hAnsi="Arial" w:cs="Arial"/>
          <w:sz w:val="22"/>
          <w:szCs w:val="22"/>
        </w:rPr>
        <w:t xml:space="preserve"> en assemblée générale</w:t>
      </w:r>
      <w:r w:rsidR="00690F78" w:rsidRPr="00BD7289">
        <w:rPr>
          <w:rFonts w:ascii="Arial" w:hAnsi="Arial" w:cs="Arial"/>
          <w:sz w:val="22"/>
          <w:szCs w:val="22"/>
        </w:rPr>
        <w:t xml:space="preserve"> ord</w:t>
      </w:r>
      <w:r w:rsidR="00690F78" w:rsidRPr="00BD7289">
        <w:rPr>
          <w:rFonts w:ascii="Arial" w:hAnsi="Arial" w:cs="Arial"/>
          <w:sz w:val="22"/>
          <w:szCs w:val="22"/>
        </w:rPr>
        <w:t>i</w:t>
      </w:r>
      <w:r w:rsidR="00690F78" w:rsidRPr="00BD7289">
        <w:rPr>
          <w:rFonts w:ascii="Arial" w:hAnsi="Arial" w:cs="Arial"/>
          <w:sz w:val="22"/>
          <w:szCs w:val="22"/>
        </w:rPr>
        <w:t>naire</w:t>
      </w:r>
      <w:r w:rsidR="00551FFE" w:rsidRPr="00BD7289">
        <w:rPr>
          <w:rFonts w:ascii="Arial" w:hAnsi="Arial" w:cs="Arial"/>
          <w:sz w:val="22"/>
          <w:szCs w:val="22"/>
        </w:rPr>
        <w:t>, sur convocation de</w:t>
      </w:r>
      <w:r w:rsidR="002328C1" w:rsidRPr="00BD7289">
        <w:rPr>
          <w:rFonts w:ascii="Arial" w:hAnsi="Arial" w:cs="Arial"/>
          <w:sz w:val="22"/>
          <w:szCs w:val="22"/>
        </w:rPr>
        <w:t xml:space="preserve"> </w:t>
      </w:r>
      <w:r w:rsidR="00690F78" w:rsidRPr="00BD7289">
        <w:rPr>
          <w:rFonts w:ascii="Arial" w:hAnsi="Arial" w:cs="Arial"/>
          <w:sz w:val="22"/>
          <w:szCs w:val="22"/>
        </w:rPr>
        <w:t>Bruno TESNIERE</w:t>
      </w:r>
    </w:p>
    <w:p w:rsidR="00A5279C" w:rsidRPr="00BD7289" w:rsidRDefault="00A5279C" w:rsidP="004D3A61">
      <w:pPr>
        <w:jc w:val="both"/>
        <w:rPr>
          <w:rFonts w:ascii="Arial" w:hAnsi="Arial" w:cs="Arial"/>
          <w:sz w:val="22"/>
          <w:szCs w:val="22"/>
        </w:rPr>
      </w:pPr>
    </w:p>
    <w:p w:rsidR="002328C1" w:rsidRPr="00BD7289" w:rsidRDefault="00E54694" w:rsidP="004D3A61">
      <w:pPr>
        <w:jc w:val="both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Il a été dressé une feuille de présence qui a été signée par chaque membre présent, au moment de son entrée</w:t>
      </w:r>
      <w:r w:rsidR="00FC1DBC" w:rsidRPr="00BD7289">
        <w:rPr>
          <w:rFonts w:ascii="Arial" w:hAnsi="Arial" w:cs="Arial"/>
          <w:sz w:val="22"/>
          <w:szCs w:val="22"/>
        </w:rPr>
        <w:t xml:space="preserve"> en séance, tant à titre personnel qu'en qualité éventuelle de mand</w:t>
      </w:r>
      <w:r w:rsidR="00FC1DBC" w:rsidRPr="00BD7289">
        <w:rPr>
          <w:rFonts w:ascii="Arial" w:hAnsi="Arial" w:cs="Arial"/>
          <w:sz w:val="22"/>
          <w:szCs w:val="22"/>
        </w:rPr>
        <w:t>a</w:t>
      </w:r>
      <w:r w:rsidR="00FC1DBC" w:rsidRPr="00BD7289">
        <w:rPr>
          <w:rFonts w:ascii="Arial" w:hAnsi="Arial" w:cs="Arial"/>
          <w:sz w:val="22"/>
          <w:szCs w:val="22"/>
        </w:rPr>
        <w:t>taire.</w:t>
      </w:r>
    </w:p>
    <w:p w:rsidR="004D3A61" w:rsidRPr="00BD7289" w:rsidRDefault="004D3A61" w:rsidP="007359B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59BD" w:rsidRDefault="007359BD" w:rsidP="004D3A61">
      <w:pPr>
        <w:jc w:val="both"/>
        <w:rPr>
          <w:rFonts w:ascii="Arial" w:hAnsi="Arial" w:cs="Arial"/>
          <w:sz w:val="22"/>
          <w:szCs w:val="22"/>
        </w:rPr>
      </w:pPr>
    </w:p>
    <w:p w:rsidR="00211860" w:rsidRPr="00BD7289" w:rsidRDefault="00211860" w:rsidP="004D3A61">
      <w:pPr>
        <w:jc w:val="both"/>
        <w:rPr>
          <w:rFonts w:ascii="Arial" w:hAnsi="Arial" w:cs="Arial"/>
          <w:sz w:val="22"/>
          <w:szCs w:val="22"/>
        </w:rPr>
      </w:pPr>
    </w:p>
    <w:p w:rsidR="00350E0E" w:rsidRPr="00BD7289" w:rsidRDefault="00350E0E" w:rsidP="004D3A61">
      <w:pPr>
        <w:jc w:val="both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 xml:space="preserve">Le </w:t>
      </w:r>
      <w:r w:rsidR="00DB3C26" w:rsidRPr="00BD7289">
        <w:rPr>
          <w:rFonts w:ascii="Arial" w:hAnsi="Arial" w:cs="Arial"/>
          <w:sz w:val="22"/>
          <w:szCs w:val="22"/>
        </w:rPr>
        <w:t>P</w:t>
      </w:r>
      <w:r w:rsidRPr="00BD7289">
        <w:rPr>
          <w:rFonts w:ascii="Arial" w:hAnsi="Arial" w:cs="Arial"/>
          <w:sz w:val="22"/>
          <w:szCs w:val="22"/>
        </w:rPr>
        <w:t xml:space="preserve">résident rappelle </w:t>
      </w:r>
      <w:r w:rsidR="00DB3C26" w:rsidRPr="00BD7289">
        <w:rPr>
          <w:rFonts w:ascii="Arial" w:hAnsi="Arial" w:cs="Arial"/>
          <w:sz w:val="22"/>
          <w:szCs w:val="22"/>
        </w:rPr>
        <w:t xml:space="preserve">l'ordre du jour de </w:t>
      </w:r>
      <w:r w:rsidRPr="00BD7289">
        <w:rPr>
          <w:rFonts w:ascii="Arial" w:hAnsi="Arial" w:cs="Arial"/>
          <w:sz w:val="22"/>
          <w:szCs w:val="22"/>
        </w:rPr>
        <w:t>l'assemblée générale</w:t>
      </w:r>
      <w:r w:rsidR="00DB3C26" w:rsidRPr="00BD7289">
        <w:rPr>
          <w:rFonts w:ascii="Arial" w:hAnsi="Arial" w:cs="Arial"/>
          <w:sz w:val="22"/>
          <w:szCs w:val="22"/>
        </w:rPr>
        <w:t xml:space="preserve"> </w:t>
      </w:r>
      <w:r w:rsidR="00690F78" w:rsidRPr="00BD7289">
        <w:rPr>
          <w:rFonts w:ascii="Arial" w:hAnsi="Arial" w:cs="Arial"/>
          <w:sz w:val="22"/>
          <w:szCs w:val="22"/>
        </w:rPr>
        <w:t>ordinaire</w:t>
      </w:r>
      <w:r w:rsidRPr="00BD7289">
        <w:rPr>
          <w:rFonts w:ascii="Arial" w:hAnsi="Arial" w:cs="Arial"/>
          <w:sz w:val="22"/>
          <w:szCs w:val="22"/>
        </w:rPr>
        <w:t>:</w:t>
      </w:r>
    </w:p>
    <w:p w:rsidR="00A8117E" w:rsidRPr="00BD7289" w:rsidRDefault="00A8117E" w:rsidP="00A8117E">
      <w:pPr>
        <w:rPr>
          <w:rFonts w:ascii="Arial" w:hAnsi="Arial" w:cs="Arial"/>
          <w:sz w:val="22"/>
          <w:szCs w:val="22"/>
        </w:rPr>
      </w:pPr>
    </w:p>
    <w:p w:rsidR="00A8117E" w:rsidRPr="00BD7289" w:rsidRDefault="00A8117E" w:rsidP="00A8117E">
      <w:pPr>
        <w:rPr>
          <w:rFonts w:ascii="Arial" w:hAnsi="Arial" w:cs="Arial"/>
          <w:b/>
          <w:sz w:val="22"/>
          <w:szCs w:val="22"/>
        </w:rPr>
      </w:pPr>
      <w:r w:rsidRPr="00BD7289">
        <w:rPr>
          <w:rFonts w:ascii="Arial" w:hAnsi="Arial" w:cs="Arial"/>
          <w:b/>
          <w:sz w:val="22"/>
          <w:szCs w:val="22"/>
        </w:rPr>
        <w:t>Assemblée générale ordinaire</w:t>
      </w:r>
    </w:p>
    <w:p w:rsidR="00A8117E" w:rsidRPr="00BD7289" w:rsidRDefault="00A8117E" w:rsidP="00A8117E">
      <w:pPr>
        <w:ind w:left="360"/>
        <w:rPr>
          <w:rFonts w:ascii="Arial" w:hAnsi="Arial" w:cs="Arial"/>
          <w:sz w:val="22"/>
          <w:szCs w:val="22"/>
        </w:rPr>
      </w:pPr>
    </w:p>
    <w:p w:rsidR="00216766" w:rsidRPr="00BD7289" w:rsidRDefault="00216766" w:rsidP="0021676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Présentation de l’activité XBRL France :</w:t>
      </w:r>
      <w:r w:rsidRPr="00BD7289">
        <w:rPr>
          <w:rFonts w:ascii="Arial" w:hAnsi="Arial" w:cs="Arial"/>
          <w:sz w:val="22"/>
          <w:szCs w:val="22"/>
        </w:rPr>
        <w:br/>
      </w:r>
    </w:p>
    <w:p w:rsidR="00216766" w:rsidRPr="00BD7289" w:rsidRDefault="00216766" w:rsidP="00216766">
      <w:pPr>
        <w:numPr>
          <w:ilvl w:val="1"/>
          <w:numId w:val="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Travaux des groupes de travail</w:t>
      </w:r>
    </w:p>
    <w:p w:rsidR="00216766" w:rsidRPr="00BD7289" w:rsidRDefault="00216766" w:rsidP="00216766">
      <w:pPr>
        <w:numPr>
          <w:ilvl w:val="1"/>
          <w:numId w:val="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Prése</w:t>
      </w:r>
      <w:r w:rsidR="00351D34">
        <w:rPr>
          <w:rFonts w:ascii="Arial" w:hAnsi="Arial" w:cs="Arial"/>
          <w:sz w:val="22"/>
          <w:szCs w:val="22"/>
        </w:rPr>
        <w:t>ntation Financière (Comptes 2015</w:t>
      </w:r>
      <w:r w:rsidRPr="00BD7289">
        <w:rPr>
          <w:rFonts w:ascii="Arial" w:hAnsi="Arial" w:cs="Arial"/>
          <w:sz w:val="22"/>
          <w:szCs w:val="22"/>
        </w:rPr>
        <w:t>; Budget 201</w:t>
      </w:r>
      <w:r w:rsidR="00351D34">
        <w:rPr>
          <w:rFonts w:ascii="Arial" w:hAnsi="Arial" w:cs="Arial"/>
          <w:sz w:val="22"/>
          <w:szCs w:val="22"/>
        </w:rPr>
        <w:t>6</w:t>
      </w:r>
      <w:r w:rsidRPr="00BD7289">
        <w:rPr>
          <w:rFonts w:ascii="Arial" w:hAnsi="Arial" w:cs="Arial"/>
          <w:sz w:val="22"/>
          <w:szCs w:val="22"/>
        </w:rPr>
        <w:t>)</w:t>
      </w:r>
    </w:p>
    <w:p w:rsidR="00216766" w:rsidRPr="00BD7289" w:rsidRDefault="00216766" w:rsidP="00216766">
      <w:pPr>
        <w:numPr>
          <w:ilvl w:val="1"/>
          <w:numId w:val="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Point sur la stratégie internationale</w:t>
      </w:r>
      <w:r w:rsidRPr="00BD7289">
        <w:rPr>
          <w:rFonts w:ascii="Arial" w:hAnsi="Arial" w:cs="Arial"/>
          <w:sz w:val="22"/>
          <w:szCs w:val="22"/>
        </w:rPr>
        <w:br/>
      </w:r>
    </w:p>
    <w:p w:rsidR="00216766" w:rsidRPr="00BD7289" w:rsidRDefault="00216766" w:rsidP="00216766">
      <w:pPr>
        <w:numPr>
          <w:ilvl w:val="0"/>
          <w:numId w:val="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Adoption des résolutions – Renouvellement des mandats</w:t>
      </w:r>
      <w:r w:rsidRPr="00BD7289">
        <w:rPr>
          <w:rFonts w:ascii="Arial" w:hAnsi="Arial" w:cs="Arial"/>
          <w:sz w:val="22"/>
          <w:szCs w:val="22"/>
        </w:rPr>
        <w:br/>
      </w:r>
    </w:p>
    <w:p w:rsidR="00216766" w:rsidRPr="00BD7289" w:rsidRDefault="00216766" w:rsidP="00216766">
      <w:pPr>
        <w:numPr>
          <w:ilvl w:val="0"/>
          <w:numId w:val="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Points divers</w:t>
      </w:r>
      <w:r w:rsidRPr="00BD7289">
        <w:rPr>
          <w:rFonts w:ascii="Arial" w:hAnsi="Arial" w:cs="Arial"/>
          <w:sz w:val="22"/>
          <w:szCs w:val="22"/>
        </w:rPr>
        <w:br/>
      </w:r>
    </w:p>
    <w:p w:rsidR="001E05CE" w:rsidRPr="00BD7289" w:rsidRDefault="00C26724" w:rsidP="001E05CE">
      <w:pPr>
        <w:jc w:val="both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 xml:space="preserve">Après la présentation </w:t>
      </w:r>
      <w:r w:rsidR="00B339AA" w:rsidRPr="00BD7289">
        <w:rPr>
          <w:rFonts w:ascii="Arial" w:hAnsi="Arial" w:cs="Arial"/>
          <w:sz w:val="22"/>
          <w:szCs w:val="22"/>
        </w:rPr>
        <w:t xml:space="preserve">du Président </w:t>
      </w:r>
      <w:r w:rsidR="003A7BFD" w:rsidRPr="00BD7289">
        <w:rPr>
          <w:rFonts w:ascii="Arial" w:hAnsi="Arial" w:cs="Arial"/>
          <w:sz w:val="22"/>
          <w:szCs w:val="22"/>
        </w:rPr>
        <w:t>et</w:t>
      </w:r>
      <w:r w:rsidR="00B339AA" w:rsidRPr="00BD7289">
        <w:rPr>
          <w:rFonts w:ascii="Arial" w:hAnsi="Arial" w:cs="Arial"/>
          <w:sz w:val="22"/>
          <w:szCs w:val="22"/>
        </w:rPr>
        <w:t xml:space="preserve"> </w:t>
      </w:r>
      <w:r w:rsidR="00391A4A" w:rsidRPr="00BD7289">
        <w:rPr>
          <w:rFonts w:ascii="Arial" w:hAnsi="Arial" w:cs="Arial"/>
          <w:sz w:val="22"/>
          <w:szCs w:val="22"/>
        </w:rPr>
        <w:t xml:space="preserve">des </w:t>
      </w:r>
      <w:r w:rsidRPr="00BD7289">
        <w:rPr>
          <w:rFonts w:ascii="Arial" w:hAnsi="Arial" w:cs="Arial"/>
          <w:sz w:val="22"/>
          <w:szCs w:val="22"/>
        </w:rPr>
        <w:t>différents points à l’ordre du jour, le Président met ensuite successivement aux voix les résolutions suivantes :</w:t>
      </w:r>
    </w:p>
    <w:p w:rsidR="00A27782" w:rsidRPr="00BD7289" w:rsidRDefault="00A27782" w:rsidP="00432052">
      <w:pPr>
        <w:rPr>
          <w:rFonts w:ascii="Arial" w:hAnsi="Arial" w:cs="Arial"/>
          <w:b/>
          <w:sz w:val="22"/>
          <w:szCs w:val="22"/>
        </w:rPr>
      </w:pPr>
    </w:p>
    <w:p w:rsidR="00216766" w:rsidRPr="00BD7289" w:rsidRDefault="00216766" w:rsidP="00216766">
      <w:pPr>
        <w:rPr>
          <w:rFonts w:ascii="Arial" w:hAnsi="Arial" w:cs="Arial"/>
          <w:b/>
          <w:sz w:val="22"/>
          <w:szCs w:val="22"/>
          <w:u w:val="single"/>
        </w:rPr>
      </w:pPr>
      <w:r w:rsidRPr="00BD7289">
        <w:rPr>
          <w:rFonts w:ascii="Arial" w:hAnsi="Arial" w:cs="Arial"/>
          <w:b/>
          <w:sz w:val="22"/>
          <w:szCs w:val="22"/>
          <w:u w:val="single"/>
        </w:rPr>
        <w:t>1</w:t>
      </w:r>
      <w:r w:rsidRPr="00BD7289">
        <w:rPr>
          <w:rFonts w:ascii="Arial" w:hAnsi="Arial" w:cs="Arial"/>
          <w:b/>
          <w:sz w:val="22"/>
          <w:szCs w:val="22"/>
          <w:u w:val="single"/>
          <w:vertAlign w:val="superscript"/>
        </w:rPr>
        <w:t>ère</w:t>
      </w:r>
      <w:r w:rsidRPr="00BD7289">
        <w:rPr>
          <w:rFonts w:ascii="Arial" w:hAnsi="Arial" w:cs="Arial"/>
          <w:b/>
          <w:sz w:val="22"/>
          <w:szCs w:val="22"/>
          <w:u w:val="single"/>
        </w:rPr>
        <w:t xml:space="preserve"> résolution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</w:p>
    <w:p w:rsidR="00216766" w:rsidRPr="00BD7289" w:rsidRDefault="00351D34" w:rsidP="00216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Approbation des comptes 2015</w:t>
      </w:r>
      <w:r w:rsidR="00216766" w:rsidRPr="00BD7289">
        <w:rPr>
          <w:rFonts w:ascii="Arial" w:hAnsi="Arial" w:cs="Arial"/>
          <w:sz w:val="22"/>
          <w:szCs w:val="22"/>
        </w:rPr>
        <w:t xml:space="preserve"> - Quitus donné aux administrateurs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</w:p>
    <w:p w:rsidR="00216766" w:rsidRPr="00BD7289" w:rsidRDefault="00216766" w:rsidP="00216766">
      <w:pPr>
        <w:rPr>
          <w:rFonts w:ascii="Arial" w:hAnsi="Arial" w:cs="Arial"/>
          <w:b/>
          <w:sz w:val="22"/>
          <w:szCs w:val="22"/>
          <w:u w:val="single"/>
        </w:rPr>
      </w:pPr>
      <w:r w:rsidRPr="00BD7289">
        <w:rPr>
          <w:rFonts w:ascii="Arial" w:hAnsi="Arial" w:cs="Arial"/>
          <w:b/>
          <w:sz w:val="22"/>
          <w:szCs w:val="22"/>
          <w:u w:val="single"/>
        </w:rPr>
        <w:t>2</w:t>
      </w:r>
      <w:r w:rsidRPr="00BD7289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Pr="00BD7289">
        <w:rPr>
          <w:rFonts w:ascii="Arial" w:hAnsi="Arial" w:cs="Arial"/>
          <w:b/>
          <w:sz w:val="22"/>
          <w:szCs w:val="22"/>
          <w:u w:val="single"/>
        </w:rPr>
        <w:t xml:space="preserve"> résolution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</w:p>
    <w:p w:rsidR="00216766" w:rsidRPr="00BD7289" w:rsidRDefault="00B3118E" w:rsidP="00216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Approbation du budget 2016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</w:p>
    <w:p w:rsidR="00216766" w:rsidRPr="00BD7289" w:rsidRDefault="00216766" w:rsidP="00216766">
      <w:pPr>
        <w:rPr>
          <w:rFonts w:ascii="Arial" w:hAnsi="Arial" w:cs="Arial"/>
          <w:b/>
          <w:sz w:val="22"/>
          <w:szCs w:val="22"/>
          <w:u w:val="single"/>
        </w:rPr>
      </w:pPr>
      <w:r w:rsidRPr="00BD7289">
        <w:rPr>
          <w:rFonts w:ascii="Arial" w:hAnsi="Arial" w:cs="Arial"/>
          <w:b/>
          <w:sz w:val="22"/>
          <w:szCs w:val="22"/>
          <w:u w:val="single"/>
        </w:rPr>
        <w:t>3ème résolution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Approbation des travaux des groupes de travail</w:t>
      </w:r>
    </w:p>
    <w:p w:rsidR="00216766" w:rsidRPr="00BD7289" w:rsidRDefault="00216766" w:rsidP="00216766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 xml:space="preserve">Approbation des projets </w:t>
      </w:r>
      <w:r w:rsidR="00B3118E">
        <w:rPr>
          <w:rFonts w:ascii="Arial" w:hAnsi="Arial" w:cs="Arial"/>
          <w:sz w:val="22"/>
          <w:szCs w:val="22"/>
        </w:rPr>
        <w:t>des groupes de travail pour 2016</w:t>
      </w:r>
    </w:p>
    <w:p w:rsidR="00A27782" w:rsidRDefault="00A27782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BD72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…/…</w:t>
      </w:r>
    </w:p>
    <w:p w:rsidR="00BD7289" w:rsidRDefault="00BD7289" w:rsidP="00BD7289">
      <w:pPr>
        <w:jc w:val="right"/>
        <w:rPr>
          <w:rFonts w:ascii="Arial" w:hAnsi="Arial" w:cs="Arial"/>
          <w:sz w:val="22"/>
          <w:szCs w:val="22"/>
        </w:rPr>
      </w:pPr>
    </w:p>
    <w:p w:rsidR="00BD7289" w:rsidRDefault="00BD7289" w:rsidP="00BD7289">
      <w:pPr>
        <w:jc w:val="right"/>
        <w:rPr>
          <w:rFonts w:ascii="Arial" w:hAnsi="Arial" w:cs="Arial"/>
          <w:sz w:val="22"/>
          <w:szCs w:val="22"/>
        </w:rPr>
      </w:pPr>
    </w:p>
    <w:p w:rsidR="00BD7289" w:rsidRDefault="00BD7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Default="00BD7289" w:rsidP="00A27782">
      <w:pPr>
        <w:rPr>
          <w:rFonts w:ascii="Arial" w:hAnsi="Arial" w:cs="Arial"/>
          <w:sz w:val="22"/>
          <w:szCs w:val="22"/>
        </w:rPr>
      </w:pPr>
    </w:p>
    <w:p w:rsidR="00BD7289" w:rsidRPr="00BD7289" w:rsidRDefault="00BD7289" w:rsidP="00A27782">
      <w:pPr>
        <w:rPr>
          <w:rFonts w:ascii="Arial" w:hAnsi="Arial" w:cs="Arial"/>
          <w:sz w:val="22"/>
          <w:szCs w:val="22"/>
        </w:rPr>
      </w:pPr>
    </w:p>
    <w:p w:rsidR="00A27782" w:rsidRPr="00BD7289" w:rsidRDefault="00A27782" w:rsidP="00A27782">
      <w:pPr>
        <w:rPr>
          <w:rFonts w:ascii="Arial" w:hAnsi="Arial" w:cs="Arial"/>
          <w:b/>
          <w:sz w:val="22"/>
          <w:szCs w:val="22"/>
          <w:u w:val="single"/>
        </w:rPr>
      </w:pPr>
      <w:r w:rsidRPr="00BD7289">
        <w:rPr>
          <w:rFonts w:ascii="Arial" w:hAnsi="Arial" w:cs="Arial"/>
          <w:b/>
          <w:sz w:val="22"/>
          <w:szCs w:val="22"/>
          <w:u w:val="single"/>
        </w:rPr>
        <w:t>4ème résolution</w:t>
      </w:r>
    </w:p>
    <w:p w:rsidR="00A27782" w:rsidRPr="00BD7289" w:rsidRDefault="00A27782" w:rsidP="00A27782">
      <w:pPr>
        <w:rPr>
          <w:rFonts w:ascii="Arial" w:hAnsi="Arial" w:cs="Arial"/>
          <w:sz w:val="22"/>
          <w:szCs w:val="22"/>
        </w:rPr>
      </w:pPr>
    </w:p>
    <w:p w:rsidR="00A27782" w:rsidRPr="00BD7289" w:rsidRDefault="00A27782" w:rsidP="00A27782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 xml:space="preserve">Renouvellement des mandats. </w:t>
      </w:r>
    </w:p>
    <w:p w:rsidR="001E05CE" w:rsidRPr="00BD7289" w:rsidRDefault="001E05CE" w:rsidP="001E05CE">
      <w:pPr>
        <w:rPr>
          <w:rFonts w:ascii="Arial" w:hAnsi="Arial" w:cs="Arial"/>
          <w:i/>
          <w:sz w:val="22"/>
          <w:szCs w:val="22"/>
        </w:rPr>
      </w:pPr>
    </w:p>
    <w:p w:rsidR="00EB0F69" w:rsidRPr="00BD7289" w:rsidRDefault="00EB0F69" w:rsidP="00EB0F69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- conformément aux statuts en vigueur, les 3 collèges d’administrateurs comportent un nombre de postes maximum de :</w:t>
      </w:r>
    </w:p>
    <w:p w:rsidR="00EB0F69" w:rsidRPr="00BD7289" w:rsidRDefault="00EB0F69" w:rsidP="00CC1CF3">
      <w:pPr>
        <w:ind w:left="708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- 6 pour le Collège des Institutions</w:t>
      </w:r>
    </w:p>
    <w:p w:rsidR="00EB0F69" w:rsidRPr="00BD7289" w:rsidRDefault="00EB0F69" w:rsidP="00CC1CF3">
      <w:pPr>
        <w:ind w:left="708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- 3 pour le Collège des Utilisateurs</w:t>
      </w:r>
    </w:p>
    <w:p w:rsidR="00EB0F69" w:rsidRPr="00BD7289" w:rsidRDefault="00EB0F69" w:rsidP="00CC1CF3">
      <w:pPr>
        <w:ind w:left="708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- 3 pour le Collège des Sociétés de Services</w:t>
      </w:r>
    </w:p>
    <w:p w:rsidR="00EB0F69" w:rsidRPr="00BD7289" w:rsidRDefault="00EB0F69" w:rsidP="00EB0F69">
      <w:pPr>
        <w:rPr>
          <w:rFonts w:ascii="Arial" w:hAnsi="Arial" w:cs="Arial"/>
          <w:sz w:val="22"/>
          <w:szCs w:val="22"/>
        </w:rPr>
      </w:pPr>
    </w:p>
    <w:p w:rsidR="00EB0F69" w:rsidRPr="00BD7289" w:rsidRDefault="00EB0F69" w:rsidP="00EB0F69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Compte tenu de la répartition actuelle du Conseil d’Administration et des règles de renouve</w:t>
      </w:r>
      <w:r w:rsidRPr="00BD7289">
        <w:rPr>
          <w:rFonts w:ascii="Arial" w:hAnsi="Arial" w:cs="Arial"/>
          <w:sz w:val="22"/>
          <w:szCs w:val="22"/>
        </w:rPr>
        <w:t>l</w:t>
      </w:r>
      <w:r w:rsidRPr="00BD7289">
        <w:rPr>
          <w:rFonts w:ascii="Arial" w:hAnsi="Arial" w:cs="Arial"/>
          <w:sz w:val="22"/>
          <w:szCs w:val="22"/>
        </w:rPr>
        <w:t>lement des postes, le nombre de postes à pourvoir est de :</w:t>
      </w:r>
    </w:p>
    <w:p w:rsidR="00EB0F69" w:rsidRPr="00BD7289" w:rsidRDefault="00EB0F69" w:rsidP="00EB0F69">
      <w:pPr>
        <w:rPr>
          <w:rFonts w:ascii="Arial" w:hAnsi="Arial" w:cs="Arial"/>
          <w:sz w:val="22"/>
          <w:szCs w:val="22"/>
        </w:rPr>
      </w:pPr>
    </w:p>
    <w:p w:rsidR="00EB0F69" w:rsidRPr="00BD7289" w:rsidRDefault="0037339D" w:rsidP="00EB0F6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B0F69" w:rsidRPr="00BD7289">
        <w:rPr>
          <w:rFonts w:ascii="Arial" w:hAnsi="Arial" w:cs="Arial"/>
          <w:sz w:val="22"/>
          <w:szCs w:val="22"/>
        </w:rPr>
        <w:t xml:space="preserve"> pour le Collège des Institutions</w:t>
      </w:r>
    </w:p>
    <w:p w:rsidR="00EB0F69" w:rsidRPr="00BD7289" w:rsidRDefault="0037339D" w:rsidP="00EB0F6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B0F69" w:rsidRPr="00BD7289">
        <w:rPr>
          <w:rFonts w:ascii="Arial" w:hAnsi="Arial" w:cs="Arial"/>
          <w:sz w:val="22"/>
          <w:szCs w:val="22"/>
        </w:rPr>
        <w:t xml:space="preserve"> pour le Collège des Utilisateurs</w:t>
      </w:r>
    </w:p>
    <w:p w:rsidR="00EB0F69" w:rsidRPr="00BD7289" w:rsidRDefault="0037339D" w:rsidP="00EB0F6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B0F69" w:rsidRPr="00BD7289">
        <w:rPr>
          <w:rFonts w:ascii="Arial" w:hAnsi="Arial" w:cs="Arial"/>
          <w:sz w:val="22"/>
          <w:szCs w:val="22"/>
        </w:rPr>
        <w:t xml:space="preserve"> pour le Collège des sociétés de services</w:t>
      </w:r>
    </w:p>
    <w:p w:rsidR="00391193" w:rsidRPr="00BD7289" w:rsidRDefault="00391193" w:rsidP="001E05CE">
      <w:pPr>
        <w:rPr>
          <w:rFonts w:ascii="Arial" w:hAnsi="Arial" w:cs="Arial"/>
          <w:b/>
          <w:bCs/>
          <w:sz w:val="22"/>
          <w:szCs w:val="22"/>
        </w:rPr>
      </w:pPr>
    </w:p>
    <w:p w:rsidR="001E05CE" w:rsidRPr="00BD7289" w:rsidRDefault="00160353" w:rsidP="001E05CE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b/>
          <w:bCs/>
          <w:sz w:val="22"/>
          <w:szCs w:val="22"/>
        </w:rPr>
        <w:t>C</w:t>
      </w:r>
      <w:r w:rsidR="00391193" w:rsidRPr="00BD7289">
        <w:rPr>
          <w:rFonts w:ascii="Arial" w:hAnsi="Arial" w:cs="Arial"/>
          <w:b/>
          <w:bCs/>
          <w:sz w:val="22"/>
          <w:szCs w:val="22"/>
        </w:rPr>
        <w:t>andidature</w:t>
      </w:r>
      <w:r w:rsidRPr="00BD7289">
        <w:rPr>
          <w:rFonts w:ascii="Arial" w:hAnsi="Arial" w:cs="Arial"/>
          <w:b/>
          <w:bCs/>
          <w:sz w:val="22"/>
          <w:szCs w:val="22"/>
        </w:rPr>
        <w:t>s</w:t>
      </w:r>
      <w:r w:rsidR="00391193" w:rsidRPr="00BD7289">
        <w:rPr>
          <w:rFonts w:ascii="Arial" w:hAnsi="Arial" w:cs="Arial"/>
          <w:b/>
          <w:bCs/>
          <w:sz w:val="22"/>
          <w:szCs w:val="22"/>
        </w:rPr>
        <w:t xml:space="preserve"> au poste d’administrateur</w:t>
      </w:r>
      <w:r w:rsidR="008B5746" w:rsidRPr="00BD7289">
        <w:rPr>
          <w:rFonts w:ascii="Arial" w:hAnsi="Arial" w:cs="Arial"/>
          <w:b/>
          <w:bCs/>
          <w:sz w:val="22"/>
          <w:szCs w:val="22"/>
        </w:rPr>
        <w:t> :</w:t>
      </w:r>
    </w:p>
    <w:p w:rsidR="00391193" w:rsidRPr="00BD7289" w:rsidRDefault="00391193" w:rsidP="001E05CE">
      <w:pPr>
        <w:rPr>
          <w:rFonts w:ascii="Arial" w:hAnsi="Arial" w:cs="Arial"/>
          <w:sz w:val="22"/>
          <w:szCs w:val="22"/>
        </w:rPr>
      </w:pPr>
    </w:p>
    <w:p w:rsidR="004E1CC1" w:rsidRPr="00BD7289" w:rsidRDefault="00211860" w:rsidP="008D4E6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Collège des institutions :</w:t>
      </w:r>
    </w:p>
    <w:p w:rsidR="0037339D" w:rsidRDefault="0037339D" w:rsidP="008D4E6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CNCC représentée par Bruno </w:t>
      </w:r>
      <w:proofErr w:type="spellStart"/>
      <w:r>
        <w:rPr>
          <w:rFonts w:ascii="Arial" w:hAnsi="Arial" w:cs="Arial"/>
          <w:sz w:val="22"/>
          <w:szCs w:val="22"/>
        </w:rPr>
        <w:t>Tesnière</w:t>
      </w:r>
      <w:proofErr w:type="spellEnd"/>
    </w:p>
    <w:p w:rsidR="0037339D" w:rsidRDefault="0037339D" w:rsidP="008D4E6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CSOEC représenté par Jean Saphores</w:t>
      </w:r>
    </w:p>
    <w:p w:rsidR="0037339D" w:rsidRDefault="00CC1CF3" w:rsidP="008D4E6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ACPR / </w:t>
      </w:r>
      <w:r w:rsidR="0037339D">
        <w:rPr>
          <w:rFonts w:ascii="Arial" w:hAnsi="Arial" w:cs="Arial"/>
          <w:sz w:val="22"/>
          <w:szCs w:val="22"/>
        </w:rPr>
        <w:t>Banque de France représentée par Eric Jarry</w:t>
      </w:r>
    </w:p>
    <w:p w:rsidR="004E1CC1" w:rsidRPr="00BD7289" w:rsidRDefault="00211860" w:rsidP="008D4E6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Collège utilisateurs :</w:t>
      </w:r>
    </w:p>
    <w:p w:rsidR="00665802" w:rsidRPr="00BD7289" w:rsidRDefault="0037339D" w:rsidP="0066580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BearingPoint</w:t>
      </w:r>
      <w:proofErr w:type="spellEnd"/>
      <w:r>
        <w:rPr>
          <w:rFonts w:ascii="Arial" w:hAnsi="Arial" w:cs="Arial"/>
          <w:sz w:val="22"/>
          <w:szCs w:val="22"/>
        </w:rPr>
        <w:t xml:space="preserve"> représenté</w:t>
      </w:r>
      <w:r w:rsidR="00FC410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par Anne Leslie-Bini</w:t>
      </w:r>
    </w:p>
    <w:p w:rsidR="00665802" w:rsidRPr="00BD7289" w:rsidRDefault="00211860" w:rsidP="0066580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Collège des socié</w:t>
      </w:r>
      <w:r w:rsidR="00665802" w:rsidRPr="00BD7289">
        <w:rPr>
          <w:rFonts w:ascii="Arial" w:hAnsi="Arial" w:cs="Arial"/>
          <w:sz w:val="22"/>
          <w:szCs w:val="22"/>
        </w:rPr>
        <w:t>tés de service :</w:t>
      </w:r>
    </w:p>
    <w:p w:rsidR="0037339D" w:rsidRPr="00BD7289" w:rsidRDefault="0037339D" w:rsidP="0037339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Sopra</w:t>
      </w:r>
      <w:proofErr w:type="spellEnd"/>
      <w:r>
        <w:rPr>
          <w:rFonts w:ascii="Arial" w:hAnsi="Arial" w:cs="Arial"/>
          <w:sz w:val="22"/>
          <w:szCs w:val="22"/>
        </w:rPr>
        <w:t xml:space="preserve"> Banking Software représentée par Isabelle Zimmermann</w:t>
      </w:r>
    </w:p>
    <w:p w:rsidR="004E1CC1" w:rsidRDefault="00CC1CF3" w:rsidP="0066580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UB</w:t>
      </w:r>
      <w:r w:rsidR="0037339D">
        <w:rPr>
          <w:rFonts w:ascii="Arial" w:hAnsi="Arial" w:cs="Arial"/>
          <w:sz w:val="22"/>
          <w:szCs w:val="22"/>
        </w:rPr>
        <w:t>Partner</w:t>
      </w:r>
      <w:proofErr w:type="spellEnd"/>
      <w:r w:rsidR="0037339D">
        <w:rPr>
          <w:rFonts w:ascii="Arial" w:hAnsi="Arial" w:cs="Arial"/>
          <w:sz w:val="22"/>
          <w:szCs w:val="22"/>
        </w:rPr>
        <w:t xml:space="preserve"> représentée par Steve </w:t>
      </w:r>
      <w:proofErr w:type="spellStart"/>
      <w:r w:rsidR="0037339D">
        <w:rPr>
          <w:rFonts w:ascii="Arial" w:hAnsi="Arial" w:cs="Arial"/>
          <w:sz w:val="22"/>
          <w:szCs w:val="22"/>
        </w:rPr>
        <w:t>Berdah</w:t>
      </w:r>
      <w:proofErr w:type="spellEnd"/>
    </w:p>
    <w:p w:rsidR="00391193" w:rsidRPr="00BD7289" w:rsidRDefault="00391193" w:rsidP="001E05CE">
      <w:pPr>
        <w:rPr>
          <w:rFonts w:ascii="Arial" w:hAnsi="Arial" w:cs="Arial"/>
          <w:sz w:val="22"/>
          <w:szCs w:val="22"/>
        </w:rPr>
      </w:pPr>
    </w:p>
    <w:p w:rsidR="007B518D" w:rsidRPr="00BD7289" w:rsidRDefault="007B518D" w:rsidP="001E05CE">
      <w:pPr>
        <w:rPr>
          <w:rFonts w:ascii="Arial" w:hAnsi="Arial" w:cs="Arial"/>
          <w:sz w:val="22"/>
          <w:szCs w:val="22"/>
        </w:rPr>
      </w:pPr>
    </w:p>
    <w:p w:rsidR="00B339AA" w:rsidRPr="00BD7289" w:rsidRDefault="00B339AA" w:rsidP="00B339AA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Résultat du vote :</w:t>
      </w:r>
    </w:p>
    <w:p w:rsidR="001E05CE" w:rsidRPr="00BD7289" w:rsidRDefault="001E05CE" w:rsidP="001E05CE">
      <w:pPr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Les candidats sont élus à l’unanimité au sein du Conseil d’Administration.</w:t>
      </w:r>
    </w:p>
    <w:p w:rsidR="001E05CE" w:rsidRPr="00BD7289" w:rsidRDefault="001E05CE" w:rsidP="001E05CE">
      <w:pPr>
        <w:rPr>
          <w:rFonts w:ascii="Arial" w:hAnsi="Arial" w:cs="Arial"/>
          <w:sz w:val="22"/>
          <w:szCs w:val="22"/>
        </w:rPr>
      </w:pPr>
    </w:p>
    <w:p w:rsidR="002C3259" w:rsidRPr="00BD7289" w:rsidRDefault="002C3259" w:rsidP="002C3259">
      <w:pPr>
        <w:rPr>
          <w:rFonts w:ascii="Arial" w:hAnsi="Arial" w:cs="Arial"/>
          <w:sz w:val="22"/>
          <w:szCs w:val="22"/>
        </w:rPr>
      </w:pPr>
    </w:p>
    <w:p w:rsidR="0059334F" w:rsidRPr="00BD7289" w:rsidRDefault="0059334F" w:rsidP="00432052">
      <w:pPr>
        <w:rPr>
          <w:rFonts w:ascii="Arial" w:hAnsi="Arial" w:cs="Arial"/>
          <w:sz w:val="22"/>
          <w:szCs w:val="22"/>
        </w:rPr>
      </w:pPr>
    </w:p>
    <w:p w:rsidR="00E40F27" w:rsidRPr="00BD7289" w:rsidRDefault="0074086B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60C4D" w:rsidRPr="00BD7289">
        <w:rPr>
          <w:rFonts w:ascii="Arial" w:hAnsi="Arial" w:cs="Arial"/>
          <w:sz w:val="22"/>
          <w:szCs w:val="22"/>
        </w:rPr>
        <w:t>’</w:t>
      </w:r>
      <w:r w:rsidR="00E40F27" w:rsidRPr="00BD7289">
        <w:rPr>
          <w:rFonts w:ascii="Arial" w:hAnsi="Arial" w:cs="Arial"/>
          <w:sz w:val="22"/>
          <w:szCs w:val="22"/>
        </w:rPr>
        <w:t>ordre du jour étant épuisé, la séance est levée à</w:t>
      </w:r>
      <w:r w:rsidR="00A82084" w:rsidRPr="00BD7289">
        <w:rPr>
          <w:rFonts w:ascii="Arial" w:hAnsi="Arial" w:cs="Arial"/>
          <w:sz w:val="22"/>
          <w:szCs w:val="22"/>
        </w:rPr>
        <w:t xml:space="preserve"> </w:t>
      </w:r>
      <w:r w:rsidR="003A7BFD" w:rsidRPr="00BD7289">
        <w:rPr>
          <w:rFonts w:ascii="Arial" w:hAnsi="Arial" w:cs="Arial"/>
          <w:sz w:val="22"/>
          <w:szCs w:val="22"/>
        </w:rPr>
        <w:t>1</w:t>
      </w:r>
      <w:r w:rsidR="00525DC6">
        <w:rPr>
          <w:rFonts w:ascii="Arial" w:hAnsi="Arial" w:cs="Arial"/>
          <w:sz w:val="22"/>
          <w:szCs w:val="22"/>
        </w:rPr>
        <w:t>2</w:t>
      </w:r>
      <w:r w:rsidR="003A7BFD" w:rsidRPr="00BD7289">
        <w:rPr>
          <w:rFonts w:ascii="Arial" w:hAnsi="Arial" w:cs="Arial"/>
          <w:sz w:val="22"/>
          <w:szCs w:val="22"/>
        </w:rPr>
        <w:t>h</w:t>
      </w:r>
      <w:r w:rsidR="002758E5">
        <w:rPr>
          <w:rFonts w:ascii="Arial" w:hAnsi="Arial" w:cs="Arial"/>
          <w:sz w:val="22"/>
          <w:szCs w:val="22"/>
        </w:rPr>
        <w:t>.</w:t>
      </w:r>
    </w:p>
    <w:p w:rsidR="00F23FC7" w:rsidRPr="00BD7289" w:rsidRDefault="00F23FC7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</w:p>
    <w:p w:rsidR="00505A13" w:rsidRDefault="00505A13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  <w:r w:rsidRPr="00BD7289">
        <w:rPr>
          <w:rFonts w:ascii="Arial" w:hAnsi="Arial" w:cs="Arial"/>
          <w:sz w:val="22"/>
          <w:szCs w:val="22"/>
        </w:rPr>
        <w:t>De tout ce qui précède, il a été dressé le présent procès-verbal, signé par</w:t>
      </w:r>
      <w:r w:rsidR="00460B01" w:rsidRPr="00BD7289">
        <w:rPr>
          <w:rFonts w:ascii="Arial" w:hAnsi="Arial" w:cs="Arial"/>
          <w:sz w:val="22"/>
          <w:szCs w:val="22"/>
        </w:rPr>
        <w:t xml:space="preserve"> le P</w:t>
      </w:r>
      <w:r w:rsidR="00EF1106" w:rsidRPr="00BD7289">
        <w:rPr>
          <w:rFonts w:ascii="Arial" w:hAnsi="Arial" w:cs="Arial"/>
          <w:sz w:val="22"/>
          <w:szCs w:val="22"/>
        </w:rPr>
        <w:t>résident</w:t>
      </w:r>
      <w:r w:rsidR="00FC410E">
        <w:rPr>
          <w:rFonts w:ascii="Arial" w:hAnsi="Arial" w:cs="Arial"/>
          <w:sz w:val="22"/>
          <w:szCs w:val="22"/>
        </w:rPr>
        <w:t>.</w:t>
      </w:r>
      <w:r w:rsidR="00460B01" w:rsidRPr="00BD7289">
        <w:rPr>
          <w:rFonts w:ascii="Arial" w:hAnsi="Arial" w:cs="Arial"/>
          <w:sz w:val="22"/>
          <w:szCs w:val="22"/>
        </w:rPr>
        <w:br/>
      </w:r>
    </w:p>
    <w:p w:rsidR="00D9182A" w:rsidRDefault="00D9182A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</w:p>
    <w:p w:rsidR="00A82084" w:rsidRPr="00BD7289" w:rsidRDefault="00A82084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</w:p>
    <w:p w:rsidR="007546A9" w:rsidRPr="00BD7289" w:rsidRDefault="006A3A0E" w:rsidP="004D3A61">
      <w:pPr>
        <w:tabs>
          <w:tab w:val="left" w:pos="6693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033FB54" wp14:editId="253DA593">
            <wp:extent cx="2457450" cy="1266825"/>
            <wp:effectExtent l="0" t="0" r="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49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E5" w:rsidRPr="00BD7289" w:rsidRDefault="002D7BE5" w:rsidP="002D7B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BE5" w:rsidRPr="00BD7289" w:rsidRDefault="00F31D22" w:rsidP="002D7BE5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D7289">
        <w:rPr>
          <w:rFonts w:ascii="Arial" w:hAnsi="Arial" w:cs="Arial"/>
          <w:b/>
          <w:i/>
          <w:sz w:val="22"/>
          <w:szCs w:val="22"/>
        </w:rPr>
        <w:t xml:space="preserve">Bruno </w:t>
      </w:r>
      <w:proofErr w:type="spellStart"/>
      <w:r w:rsidRPr="00BD7289">
        <w:rPr>
          <w:rFonts w:ascii="Arial" w:hAnsi="Arial" w:cs="Arial"/>
          <w:b/>
          <w:i/>
          <w:sz w:val="22"/>
          <w:szCs w:val="22"/>
        </w:rPr>
        <w:t>Tesnière</w:t>
      </w:r>
      <w:proofErr w:type="spellEnd"/>
      <w:r w:rsidRPr="00BD7289">
        <w:rPr>
          <w:rFonts w:ascii="Arial" w:hAnsi="Arial" w:cs="Arial"/>
          <w:b/>
          <w:i/>
          <w:sz w:val="22"/>
          <w:szCs w:val="22"/>
        </w:rPr>
        <w:tab/>
      </w:r>
    </w:p>
    <w:p w:rsidR="00E07DA7" w:rsidRPr="00BD7289" w:rsidRDefault="002D7BE5" w:rsidP="00DB1E03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D7289">
        <w:rPr>
          <w:rFonts w:ascii="Arial" w:hAnsi="Arial" w:cs="Arial"/>
          <w:b/>
          <w:i/>
          <w:sz w:val="22"/>
          <w:szCs w:val="22"/>
        </w:rPr>
        <w:t>Président</w:t>
      </w:r>
      <w:r w:rsidRPr="00BD7289">
        <w:rPr>
          <w:rFonts w:ascii="Arial" w:hAnsi="Arial" w:cs="Arial"/>
          <w:b/>
          <w:i/>
          <w:sz w:val="22"/>
          <w:szCs w:val="22"/>
        </w:rPr>
        <w:tab/>
      </w:r>
    </w:p>
    <w:sectPr w:rsidR="00E07DA7" w:rsidRPr="00BD7289" w:rsidSect="007546A9">
      <w:footerReference w:type="default" r:id="rId10"/>
      <w:pgSz w:w="11906" w:h="16838" w:code="9"/>
      <w:pgMar w:top="567" w:right="1418" w:bottom="567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E" w:rsidRDefault="00B63CCE">
      <w:r>
        <w:separator/>
      </w:r>
    </w:p>
  </w:endnote>
  <w:endnote w:type="continuationSeparator" w:id="0">
    <w:p w:rsidR="00B63CCE" w:rsidRDefault="00B6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">
    <w:altName w:val="Planet Benson 2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01" w:rsidRDefault="00460B01">
    <w:pPr>
      <w:pStyle w:val="Pieddepage"/>
    </w:pPr>
  </w:p>
  <w:p w:rsidR="00460B01" w:rsidRPr="00350E0E" w:rsidRDefault="00460B01" w:rsidP="00350E0E">
    <w:pPr>
      <w:pStyle w:val="Pieddepage"/>
      <w:tabs>
        <w:tab w:val="clear" w:pos="4536"/>
      </w:tabs>
      <w:rPr>
        <w:rFonts w:ascii="Arial" w:hAnsi="Arial" w:cs="Arial"/>
        <w:sz w:val="18"/>
        <w:szCs w:val="18"/>
      </w:rPr>
    </w:pPr>
    <w:r w:rsidRPr="00350E0E">
      <w:rPr>
        <w:rFonts w:ascii="Arial" w:hAnsi="Arial" w:cs="Arial"/>
        <w:sz w:val="18"/>
        <w:szCs w:val="18"/>
      </w:rPr>
      <w:tab/>
    </w:r>
    <w:proofErr w:type="gramStart"/>
    <w:r w:rsidRPr="00350E0E">
      <w:rPr>
        <w:rFonts w:ascii="Arial" w:hAnsi="Arial" w:cs="Arial"/>
        <w:sz w:val="18"/>
        <w:szCs w:val="18"/>
      </w:rPr>
      <w:t>page</w:t>
    </w:r>
    <w:proofErr w:type="gramEnd"/>
    <w:r w:rsidRPr="00350E0E">
      <w:rPr>
        <w:rFonts w:ascii="Arial" w:hAnsi="Arial" w:cs="Arial"/>
        <w:sz w:val="18"/>
        <w:szCs w:val="18"/>
      </w:rPr>
      <w:t xml:space="preserve"> </w:t>
    </w:r>
    <w:r w:rsidRPr="00350E0E">
      <w:rPr>
        <w:rStyle w:val="Numrodepage"/>
        <w:rFonts w:ascii="Arial" w:hAnsi="Arial" w:cs="Arial"/>
        <w:sz w:val="18"/>
        <w:szCs w:val="18"/>
      </w:rPr>
      <w:fldChar w:fldCharType="begin"/>
    </w:r>
    <w:r w:rsidRPr="00350E0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350E0E">
      <w:rPr>
        <w:rStyle w:val="Numrodepage"/>
        <w:rFonts w:ascii="Arial" w:hAnsi="Arial" w:cs="Arial"/>
        <w:sz w:val="18"/>
        <w:szCs w:val="18"/>
      </w:rPr>
      <w:fldChar w:fldCharType="separate"/>
    </w:r>
    <w:r w:rsidR="003C0D6C">
      <w:rPr>
        <w:rStyle w:val="Numrodepage"/>
        <w:rFonts w:ascii="Arial" w:hAnsi="Arial" w:cs="Arial"/>
        <w:noProof/>
        <w:sz w:val="18"/>
        <w:szCs w:val="18"/>
      </w:rPr>
      <w:t>1</w:t>
    </w:r>
    <w:r w:rsidRPr="00350E0E">
      <w:rPr>
        <w:rStyle w:val="Numrodepage"/>
        <w:rFonts w:ascii="Arial" w:hAnsi="Arial" w:cs="Arial"/>
        <w:sz w:val="18"/>
        <w:szCs w:val="18"/>
      </w:rPr>
      <w:fldChar w:fldCharType="end"/>
    </w:r>
    <w:r w:rsidRPr="00350E0E">
      <w:rPr>
        <w:rStyle w:val="Numrodepage"/>
        <w:rFonts w:ascii="Arial" w:hAnsi="Arial" w:cs="Arial"/>
        <w:sz w:val="18"/>
        <w:szCs w:val="18"/>
      </w:rPr>
      <w:t xml:space="preserve"> / </w:t>
    </w:r>
    <w:r w:rsidRPr="00350E0E">
      <w:rPr>
        <w:rStyle w:val="Numrodepage"/>
        <w:rFonts w:ascii="Arial" w:hAnsi="Arial" w:cs="Arial"/>
        <w:sz w:val="18"/>
        <w:szCs w:val="18"/>
      </w:rPr>
      <w:fldChar w:fldCharType="begin"/>
    </w:r>
    <w:r w:rsidRPr="00350E0E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350E0E">
      <w:rPr>
        <w:rStyle w:val="Numrodepage"/>
        <w:rFonts w:ascii="Arial" w:hAnsi="Arial" w:cs="Arial"/>
        <w:sz w:val="18"/>
        <w:szCs w:val="18"/>
      </w:rPr>
      <w:fldChar w:fldCharType="separate"/>
    </w:r>
    <w:r w:rsidR="003C0D6C">
      <w:rPr>
        <w:rStyle w:val="Numrodepage"/>
        <w:rFonts w:ascii="Arial" w:hAnsi="Arial" w:cs="Arial"/>
        <w:noProof/>
        <w:sz w:val="18"/>
        <w:szCs w:val="18"/>
      </w:rPr>
      <w:t>2</w:t>
    </w:r>
    <w:r w:rsidRPr="00350E0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E" w:rsidRDefault="00B63CCE">
      <w:r>
        <w:separator/>
      </w:r>
    </w:p>
  </w:footnote>
  <w:footnote w:type="continuationSeparator" w:id="0">
    <w:p w:rsidR="00B63CCE" w:rsidRDefault="00B6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2"/>
    <w:multiLevelType w:val="hybridMultilevel"/>
    <w:tmpl w:val="3EC6848C"/>
    <w:lvl w:ilvl="0" w:tplc="69601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62C78">
      <w:start w:val="20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44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2C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C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26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EB4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081325"/>
    <w:multiLevelType w:val="multilevel"/>
    <w:tmpl w:val="39027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D06BA9"/>
    <w:multiLevelType w:val="hybridMultilevel"/>
    <w:tmpl w:val="2F0068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D2684D"/>
    <w:multiLevelType w:val="hybridMultilevel"/>
    <w:tmpl w:val="5DC49686"/>
    <w:lvl w:ilvl="0" w:tplc="E0EC4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E1D06"/>
    <w:multiLevelType w:val="hybridMultilevel"/>
    <w:tmpl w:val="E15866A6"/>
    <w:lvl w:ilvl="0" w:tplc="44087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21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6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61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2F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A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E2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B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CA5F50"/>
    <w:multiLevelType w:val="hybridMultilevel"/>
    <w:tmpl w:val="764E1E8C"/>
    <w:lvl w:ilvl="0" w:tplc="99DC11A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E1F2F"/>
    <w:multiLevelType w:val="hybridMultilevel"/>
    <w:tmpl w:val="056A1782"/>
    <w:lvl w:ilvl="0" w:tplc="DF404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67755"/>
    <w:multiLevelType w:val="hybridMultilevel"/>
    <w:tmpl w:val="A0A080C4"/>
    <w:lvl w:ilvl="0" w:tplc="DF404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639A8"/>
    <w:multiLevelType w:val="hybridMultilevel"/>
    <w:tmpl w:val="41C23432"/>
    <w:lvl w:ilvl="0" w:tplc="99DC11A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320D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70C1F21"/>
    <w:multiLevelType w:val="hybridMultilevel"/>
    <w:tmpl w:val="B3509358"/>
    <w:lvl w:ilvl="0" w:tplc="33325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67F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A3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EF5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8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05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AE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645CA4"/>
    <w:multiLevelType w:val="hybridMultilevel"/>
    <w:tmpl w:val="733C3A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E6BD9"/>
    <w:multiLevelType w:val="hybridMultilevel"/>
    <w:tmpl w:val="8A9C0870"/>
    <w:lvl w:ilvl="0" w:tplc="1318C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C80A0">
      <w:start w:val="5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A7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A5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D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68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48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2DD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65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5B71B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F347EB"/>
    <w:multiLevelType w:val="hybridMultilevel"/>
    <w:tmpl w:val="8EF6DA6E"/>
    <w:lvl w:ilvl="0" w:tplc="54D26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C12B6">
      <w:start w:val="18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A1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E5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4AB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23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D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0C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61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05E0725"/>
    <w:multiLevelType w:val="hybridMultilevel"/>
    <w:tmpl w:val="B0008130"/>
    <w:lvl w:ilvl="0" w:tplc="99DC11A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E07227"/>
    <w:multiLevelType w:val="hybridMultilevel"/>
    <w:tmpl w:val="38B4AE08"/>
    <w:lvl w:ilvl="0" w:tplc="1512CB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5"/>
    <w:rsid w:val="00005950"/>
    <w:rsid w:val="00014CD4"/>
    <w:rsid w:val="00033AF3"/>
    <w:rsid w:val="000529D1"/>
    <w:rsid w:val="0005582B"/>
    <w:rsid w:val="0006272B"/>
    <w:rsid w:val="00080FD1"/>
    <w:rsid w:val="0009162A"/>
    <w:rsid w:val="00094D24"/>
    <w:rsid w:val="00096616"/>
    <w:rsid w:val="000B574D"/>
    <w:rsid w:val="000C30A5"/>
    <w:rsid w:val="000E527C"/>
    <w:rsid w:val="00123B36"/>
    <w:rsid w:val="00134C5A"/>
    <w:rsid w:val="00160353"/>
    <w:rsid w:val="001A6E62"/>
    <w:rsid w:val="001D6B3C"/>
    <w:rsid w:val="001E05CE"/>
    <w:rsid w:val="00211860"/>
    <w:rsid w:val="00216766"/>
    <w:rsid w:val="002328C1"/>
    <w:rsid w:val="00242AF1"/>
    <w:rsid w:val="002529A2"/>
    <w:rsid w:val="00262EEA"/>
    <w:rsid w:val="002758E5"/>
    <w:rsid w:val="002857C3"/>
    <w:rsid w:val="002A189C"/>
    <w:rsid w:val="002C3259"/>
    <w:rsid w:val="002D126C"/>
    <w:rsid w:val="002D7BE5"/>
    <w:rsid w:val="002E2E8E"/>
    <w:rsid w:val="002E313B"/>
    <w:rsid w:val="002E5864"/>
    <w:rsid w:val="0030407F"/>
    <w:rsid w:val="0030780E"/>
    <w:rsid w:val="00317C39"/>
    <w:rsid w:val="0032014F"/>
    <w:rsid w:val="00344423"/>
    <w:rsid w:val="00350E0E"/>
    <w:rsid w:val="00351D34"/>
    <w:rsid w:val="0037339D"/>
    <w:rsid w:val="00391193"/>
    <w:rsid w:val="00391A4A"/>
    <w:rsid w:val="003A4E93"/>
    <w:rsid w:val="003A7BFD"/>
    <w:rsid w:val="003A7D8D"/>
    <w:rsid w:val="003B46E8"/>
    <w:rsid w:val="003C0D6C"/>
    <w:rsid w:val="003D1C1A"/>
    <w:rsid w:val="003D3BAC"/>
    <w:rsid w:val="003E08F7"/>
    <w:rsid w:val="003F08FE"/>
    <w:rsid w:val="00407286"/>
    <w:rsid w:val="00432052"/>
    <w:rsid w:val="004357BF"/>
    <w:rsid w:val="00450EAB"/>
    <w:rsid w:val="00460B01"/>
    <w:rsid w:val="00463AD1"/>
    <w:rsid w:val="00466856"/>
    <w:rsid w:val="0046789B"/>
    <w:rsid w:val="00491F7D"/>
    <w:rsid w:val="004A75D1"/>
    <w:rsid w:val="004B6DE9"/>
    <w:rsid w:val="004C2520"/>
    <w:rsid w:val="004C67C4"/>
    <w:rsid w:val="004D3A61"/>
    <w:rsid w:val="004E1CC1"/>
    <w:rsid w:val="00502E54"/>
    <w:rsid w:val="00505A13"/>
    <w:rsid w:val="005153FC"/>
    <w:rsid w:val="00525DC6"/>
    <w:rsid w:val="00535F40"/>
    <w:rsid w:val="00551FFE"/>
    <w:rsid w:val="00562099"/>
    <w:rsid w:val="00575A15"/>
    <w:rsid w:val="0059334F"/>
    <w:rsid w:val="00596185"/>
    <w:rsid w:val="005A51BC"/>
    <w:rsid w:val="005A69AB"/>
    <w:rsid w:val="005B0EAE"/>
    <w:rsid w:val="005B2924"/>
    <w:rsid w:val="005D1DB5"/>
    <w:rsid w:val="005E6E45"/>
    <w:rsid w:val="005F18D3"/>
    <w:rsid w:val="005F36AF"/>
    <w:rsid w:val="005F7A91"/>
    <w:rsid w:val="00621325"/>
    <w:rsid w:val="006333B7"/>
    <w:rsid w:val="00665802"/>
    <w:rsid w:val="006822D7"/>
    <w:rsid w:val="00690F78"/>
    <w:rsid w:val="006A3A0E"/>
    <w:rsid w:val="006A3CE0"/>
    <w:rsid w:val="006C24CF"/>
    <w:rsid w:val="006E6F34"/>
    <w:rsid w:val="007063EC"/>
    <w:rsid w:val="0071667F"/>
    <w:rsid w:val="007210EE"/>
    <w:rsid w:val="007359BD"/>
    <w:rsid w:val="0073611F"/>
    <w:rsid w:val="00737DEE"/>
    <w:rsid w:val="0074086B"/>
    <w:rsid w:val="007451D4"/>
    <w:rsid w:val="00752E82"/>
    <w:rsid w:val="007546A9"/>
    <w:rsid w:val="007546BE"/>
    <w:rsid w:val="007552E6"/>
    <w:rsid w:val="007603F8"/>
    <w:rsid w:val="00776C84"/>
    <w:rsid w:val="00782358"/>
    <w:rsid w:val="007B518D"/>
    <w:rsid w:val="007E31B9"/>
    <w:rsid w:val="00802498"/>
    <w:rsid w:val="0082608E"/>
    <w:rsid w:val="00840540"/>
    <w:rsid w:val="00860C4D"/>
    <w:rsid w:val="0086606D"/>
    <w:rsid w:val="008B3B9C"/>
    <w:rsid w:val="008B5746"/>
    <w:rsid w:val="008C7335"/>
    <w:rsid w:val="008D4E6D"/>
    <w:rsid w:val="008E25C9"/>
    <w:rsid w:val="008E4DE5"/>
    <w:rsid w:val="008F78A9"/>
    <w:rsid w:val="009024FB"/>
    <w:rsid w:val="00905246"/>
    <w:rsid w:val="00906FD5"/>
    <w:rsid w:val="00942D04"/>
    <w:rsid w:val="00976988"/>
    <w:rsid w:val="009804BD"/>
    <w:rsid w:val="00980DFA"/>
    <w:rsid w:val="009936F9"/>
    <w:rsid w:val="009A2EAD"/>
    <w:rsid w:val="009A77C1"/>
    <w:rsid w:val="009E4D22"/>
    <w:rsid w:val="009E6405"/>
    <w:rsid w:val="009F3BCE"/>
    <w:rsid w:val="009F6988"/>
    <w:rsid w:val="00A23164"/>
    <w:rsid w:val="00A27782"/>
    <w:rsid w:val="00A5279C"/>
    <w:rsid w:val="00A73D7C"/>
    <w:rsid w:val="00A8117E"/>
    <w:rsid w:val="00A82084"/>
    <w:rsid w:val="00A940B5"/>
    <w:rsid w:val="00AE1982"/>
    <w:rsid w:val="00AF6C6F"/>
    <w:rsid w:val="00B2622D"/>
    <w:rsid w:val="00B3118E"/>
    <w:rsid w:val="00B339AA"/>
    <w:rsid w:val="00B361D6"/>
    <w:rsid w:val="00B42987"/>
    <w:rsid w:val="00B63CCE"/>
    <w:rsid w:val="00B9356D"/>
    <w:rsid w:val="00BA5526"/>
    <w:rsid w:val="00BC1663"/>
    <w:rsid w:val="00BC30D9"/>
    <w:rsid w:val="00BD52D3"/>
    <w:rsid w:val="00BD7289"/>
    <w:rsid w:val="00BE5EC3"/>
    <w:rsid w:val="00BF3B79"/>
    <w:rsid w:val="00BF552C"/>
    <w:rsid w:val="00C0626D"/>
    <w:rsid w:val="00C1272C"/>
    <w:rsid w:val="00C26724"/>
    <w:rsid w:val="00C50B71"/>
    <w:rsid w:val="00C612D8"/>
    <w:rsid w:val="00C6368F"/>
    <w:rsid w:val="00C759FC"/>
    <w:rsid w:val="00C85B8B"/>
    <w:rsid w:val="00C90A27"/>
    <w:rsid w:val="00CA0706"/>
    <w:rsid w:val="00CA0A0F"/>
    <w:rsid w:val="00CC0085"/>
    <w:rsid w:val="00CC1CF3"/>
    <w:rsid w:val="00CC616A"/>
    <w:rsid w:val="00CC66A4"/>
    <w:rsid w:val="00CE543B"/>
    <w:rsid w:val="00CE6EAE"/>
    <w:rsid w:val="00CF1321"/>
    <w:rsid w:val="00D00A40"/>
    <w:rsid w:val="00D07422"/>
    <w:rsid w:val="00D2113B"/>
    <w:rsid w:val="00D418E6"/>
    <w:rsid w:val="00D512AF"/>
    <w:rsid w:val="00D52415"/>
    <w:rsid w:val="00D61CA1"/>
    <w:rsid w:val="00D76361"/>
    <w:rsid w:val="00D9182A"/>
    <w:rsid w:val="00DB1E03"/>
    <w:rsid w:val="00DB3C26"/>
    <w:rsid w:val="00DB60CB"/>
    <w:rsid w:val="00DC6349"/>
    <w:rsid w:val="00DD21D5"/>
    <w:rsid w:val="00DE2B2A"/>
    <w:rsid w:val="00DE5CDC"/>
    <w:rsid w:val="00DE5ED5"/>
    <w:rsid w:val="00DE7C51"/>
    <w:rsid w:val="00E07DA7"/>
    <w:rsid w:val="00E114E3"/>
    <w:rsid w:val="00E126D2"/>
    <w:rsid w:val="00E21636"/>
    <w:rsid w:val="00E22B42"/>
    <w:rsid w:val="00E322FD"/>
    <w:rsid w:val="00E352B9"/>
    <w:rsid w:val="00E36819"/>
    <w:rsid w:val="00E40F27"/>
    <w:rsid w:val="00E502EB"/>
    <w:rsid w:val="00E54694"/>
    <w:rsid w:val="00E733BB"/>
    <w:rsid w:val="00E7679D"/>
    <w:rsid w:val="00E80A07"/>
    <w:rsid w:val="00E81A0C"/>
    <w:rsid w:val="00E974A8"/>
    <w:rsid w:val="00EA28F6"/>
    <w:rsid w:val="00EB08FB"/>
    <w:rsid w:val="00EB0F69"/>
    <w:rsid w:val="00EC281B"/>
    <w:rsid w:val="00EC57CA"/>
    <w:rsid w:val="00EF1106"/>
    <w:rsid w:val="00EF3183"/>
    <w:rsid w:val="00F01E6F"/>
    <w:rsid w:val="00F01FED"/>
    <w:rsid w:val="00F21AA2"/>
    <w:rsid w:val="00F23FC7"/>
    <w:rsid w:val="00F31D22"/>
    <w:rsid w:val="00F359F7"/>
    <w:rsid w:val="00F51323"/>
    <w:rsid w:val="00F67EB0"/>
    <w:rsid w:val="00F920E4"/>
    <w:rsid w:val="00FA2A95"/>
    <w:rsid w:val="00FA7157"/>
    <w:rsid w:val="00FB3110"/>
    <w:rsid w:val="00FC1DBC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EAE"/>
  </w:style>
  <w:style w:type="paragraph" w:styleId="Titre1">
    <w:name w:val="heading 1"/>
    <w:basedOn w:val="Normal"/>
    <w:next w:val="Normal"/>
    <w:qFormat/>
    <w:rsid w:val="00CE6EA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CE6E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oprabilitTitre1">
    <w:name w:val="Interopérabilité Titre 1"/>
    <w:basedOn w:val="Titre1"/>
    <w:rsid w:val="00CE6EAE"/>
    <w:pPr>
      <w:keepNext w:val="0"/>
      <w:spacing w:before="120" w:after="0"/>
      <w:jc w:val="right"/>
    </w:pPr>
    <w:rPr>
      <w:rFonts w:ascii="Arial Rounded MT" w:hAnsi="Arial Rounded MT"/>
      <w:color w:val="800000"/>
      <w:kern w:val="0"/>
      <w:sz w:val="36"/>
      <w:szCs w:val="36"/>
    </w:rPr>
  </w:style>
  <w:style w:type="character" w:styleId="Lienhypertexte">
    <w:name w:val="Hyperlink"/>
    <w:basedOn w:val="Policepardfaut"/>
    <w:rsid w:val="00CE6EAE"/>
    <w:rPr>
      <w:color w:val="0000FF"/>
      <w:u w:val="single"/>
    </w:rPr>
  </w:style>
  <w:style w:type="paragraph" w:styleId="En-tte">
    <w:name w:val="header"/>
    <w:basedOn w:val="Normal"/>
    <w:rsid w:val="00CE6E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6E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6EAE"/>
  </w:style>
  <w:style w:type="paragraph" w:styleId="Corpsdetexte">
    <w:name w:val="Body Text"/>
    <w:basedOn w:val="Normal"/>
    <w:rsid w:val="00CE6EAE"/>
    <w:pPr>
      <w:spacing w:before="240"/>
      <w:jc w:val="both"/>
    </w:pPr>
  </w:style>
  <w:style w:type="paragraph" w:styleId="Corpsdetexte2">
    <w:name w:val="Body Text 2"/>
    <w:basedOn w:val="Normal"/>
    <w:rsid w:val="00CE6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Textedebulles">
    <w:name w:val="Balloon Text"/>
    <w:basedOn w:val="Normal"/>
    <w:semiHidden/>
    <w:rsid w:val="00FA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5A13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117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B5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EAE"/>
  </w:style>
  <w:style w:type="paragraph" w:styleId="Titre1">
    <w:name w:val="heading 1"/>
    <w:basedOn w:val="Normal"/>
    <w:next w:val="Normal"/>
    <w:qFormat/>
    <w:rsid w:val="00CE6EA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CE6E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oprabilitTitre1">
    <w:name w:val="Interopérabilité Titre 1"/>
    <w:basedOn w:val="Titre1"/>
    <w:rsid w:val="00CE6EAE"/>
    <w:pPr>
      <w:keepNext w:val="0"/>
      <w:spacing w:before="120" w:after="0"/>
      <w:jc w:val="right"/>
    </w:pPr>
    <w:rPr>
      <w:rFonts w:ascii="Arial Rounded MT" w:hAnsi="Arial Rounded MT"/>
      <w:color w:val="800000"/>
      <w:kern w:val="0"/>
      <w:sz w:val="36"/>
      <w:szCs w:val="36"/>
    </w:rPr>
  </w:style>
  <w:style w:type="character" w:styleId="Lienhypertexte">
    <w:name w:val="Hyperlink"/>
    <w:basedOn w:val="Policepardfaut"/>
    <w:rsid w:val="00CE6EAE"/>
    <w:rPr>
      <w:color w:val="0000FF"/>
      <w:u w:val="single"/>
    </w:rPr>
  </w:style>
  <w:style w:type="paragraph" w:styleId="En-tte">
    <w:name w:val="header"/>
    <w:basedOn w:val="Normal"/>
    <w:rsid w:val="00CE6E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6E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6EAE"/>
  </w:style>
  <w:style w:type="paragraph" w:styleId="Corpsdetexte">
    <w:name w:val="Body Text"/>
    <w:basedOn w:val="Normal"/>
    <w:rsid w:val="00CE6EAE"/>
    <w:pPr>
      <w:spacing w:before="240"/>
      <w:jc w:val="both"/>
    </w:pPr>
  </w:style>
  <w:style w:type="paragraph" w:styleId="Corpsdetexte2">
    <w:name w:val="Body Text 2"/>
    <w:basedOn w:val="Normal"/>
    <w:rsid w:val="00CE6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Textedebulles">
    <w:name w:val="Balloon Text"/>
    <w:basedOn w:val="Normal"/>
    <w:semiHidden/>
    <w:rsid w:val="00FA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5A13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117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B5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175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41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079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418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689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59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03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032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514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762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37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67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47">
          <w:marLeft w:val="965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48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975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93">
          <w:marLeft w:val="547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Mod&#232;le%20Note%20Xbr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 Xbrl.dot</Template>
  <TotalTime>2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C.S.O.E.C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Lesourd</dc:creator>
  <cp:lastModifiedBy>Corinne Laurie</cp:lastModifiedBy>
  <cp:revision>3</cp:revision>
  <cp:lastPrinted>2016-07-04T14:02:00Z</cp:lastPrinted>
  <dcterms:created xsi:type="dcterms:W3CDTF">2016-06-23T16:14:00Z</dcterms:created>
  <dcterms:modified xsi:type="dcterms:W3CDTF">2016-07-04T14:03:00Z</dcterms:modified>
</cp:coreProperties>
</file>